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9045" w14:textId="77777777" w:rsidR="008E77FE" w:rsidRPr="00893ACF" w:rsidRDefault="008E77FE" w:rsidP="008E77FE">
      <w:pPr>
        <w:pStyle w:val="DocTitle"/>
        <w:rPr>
          <w:rFonts w:eastAsia="Times New Roman"/>
          <w:i/>
          <w:iCs/>
        </w:rPr>
      </w:pPr>
      <w:r w:rsidRPr="00893ACF">
        <w:t>Employability</w:t>
      </w:r>
      <w:r>
        <w:t xml:space="preserve"> Template</w:t>
      </w:r>
    </w:p>
    <w:p w14:paraId="3713C286" w14:textId="0C1A65AD" w:rsidR="00852BC1" w:rsidRDefault="00852BC1" w:rsidP="008F3F82">
      <w:pPr>
        <w:pStyle w:val="Heading1"/>
        <w:spacing w:before="120" w:after="120"/>
      </w:pPr>
      <w:r>
        <w:t>Introduction</w:t>
      </w:r>
    </w:p>
    <w:p w14:paraId="55008793" w14:textId="77777777" w:rsidR="008F3F82" w:rsidRPr="008E77FE" w:rsidRDefault="008F3F82" w:rsidP="008F3F82">
      <w:pPr>
        <w:pStyle w:val="NumberedNormal"/>
        <w:spacing w:after="120"/>
      </w:pPr>
      <w:r w:rsidRPr="008E77FE">
        <w:t xml:space="preserve">Each </w:t>
      </w:r>
      <w:r>
        <w:t xml:space="preserve">department </w:t>
      </w:r>
      <w:r w:rsidRPr="008E77FE">
        <w:t xml:space="preserve">has a designated Careers Practitioner(s), who can offer expertise around careers and employability. We would recommend a conversation in preparation to complete this template. The </w:t>
      </w:r>
      <w:hyperlink r:id="rId8" w:history="1">
        <w:r w:rsidRPr="008E77FE">
          <w:rPr>
            <w:rStyle w:val="Hyperlink"/>
          </w:rPr>
          <w:t>Employability Exchange</w:t>
        </w:r>
      </w:hyperlink>
      <w:r w:rsidRPr="008E77FE">
        <w:t xml:space="preserve"> provides access to key information including labour market reports and a developing good practice centre. </w:t>
      </w:r>
    </w:p>
    <w:p w14:paraId="3EA8B250" w14:textId="77777777" w:rsidR="008F3F82" w:rsidRPr="008F3F82" w:rsidRDefault="008F3F82" w:rsidP="008F3F82">
      <w:pPr>
        <w:spacing w:after="0"/>
        <w:rPr>
          <w:b/>
          <w:iCs/>
        </w:rPr>
      </w:pPr>
      <w:r w:rsidRPr="008F3F82">
        <w:rPr>
          <w:b/>
          <w:iCs/>
        </w:rPr>
        <w:t xml:space="preserve">Programme Validation: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8F3F82" w:rsidRPr="008F3F82" w14:paraId="3016013C" w14:textId="77777777" w:rsidTr="008968FE">
        <w:tc>
          <w:tcPr>
            <w:tcW w:w="14596" w:type="dxa"/>
          </w:tcPr>
          <w:p w14:paraId="107A70CE" w14:textId="77777777" w:rsidR="008F3F82" w:rsidRPr="008F3F82" w:rsidRDefault="008F3F82" w:rsidP="008F3F82">
            <w:pPr>
              <w:pStyle w:val="NumberedNormal"/>
              <w:numPr>
                <w:ilvl w:val="0"/>
                <w:numId w:val="0"/>
              </w:numPr>
              <w:spacing w:after="0"/>
            </w:pPr>
            <w:r w:rsidRPr="008F3F82">
              <w:t>The information entered here is to help provide evidence for Faculty Board that programmes will:</w:t>
            </w:r>
          </w:p>
          <w:p w14:paraId="44464C0D" w14:textId="36D16013" w:rsidR="008F3F82" w:rsidRPr="008F3F82" w:rsidRDefault="008F3F82" w:rsidP="008F3F8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ind w:left="1701" w:hanging="567"/>
            </w:pPr>
            <w:r w:rsidRPr="008F3F82">
              <w:t>Maximise the p</w:t>
            </w:r>
            <w:r w:rsidR="0091787C">
              <w:t>ositive destinations of student</w:t>
            </w:r>
            <w:r w:rsidRPr="008F3F82">
              <w:t>.</w:t>
            </w:r>
          </w:p>
          <w:p w14:paraId="57E077EC" w14:textId="77777777" w:rsidR="008F3F82" w:rsidRPr="008F3F82" w:rsidRDefault="008F3F82" w:rsidP="008F3F8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ind w:left="1701" w:hanging="567"/>
            </w:pPr>
            <w:r w:rsidRPr="008F3F82">
              <w:t>Reflect the needs of the labour market and employers.</w:t>
            </w:r>
          </w:p>
          <w:p w14:paraId="59657379" w14:textId="77777777" w:rsidR="008F3F82" w:rsidRPr="008F3F82" w:rsidRDefault="008F3F82" w:rsidP="008F3F8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ind w:left="1701" w:hanging="567"/>
            </w:pPr>
            <w:r w:rsidRPr="008F3F82">
              <w:t>Embed employability learning and/or careers activities in line with best practice.</w:t>
            </w:r>
          </w:p>
          <w:p w14:paraId="68CD8937" w14:textId="56DA0B8A" w:rsidR="008F3F82" w:rsidRPr="008F3F82" w:rsidRDefault="008F3F82" w:rsidP="008F3F8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ind w:left="1701" w:hanging="567"/>
            </w:pPr>
            <w:r w:rsidRPr="008F3F82">
              <w:t xml:space="preserve">Connect students with the labour market and employers. </w:t>
            </w:r>
          </w:p>
        </w:tc>
      </w:tr>
    </w:tbl>
    <w:p w14:paraId="573A371C" w14:textId="77777777" w:rsidR="008F3F82" w:rsidRPr="008F3F82" w:rsidRDefault="008F3F82" w:rsidP="008F3F82">
      <w:pPr>
        <w:spacing w:after="0"/>
        <w:rPr>
          <w:iCs/>
        </w:rPr>
      </w:pPr>
    </w:p>
    <w:p w14:paraId="6F60FE9E" w14:textId="77777777" w:rsidR="008F3F82" w:rsidRPr="008F3F82" w:rsidRDefault="008F3F82" w:rsidP="008F3F82">
      <w:pPr>
        <w:spacing w:after="0"/>
        <w:rPr>
          <w:b/>
          <w:iCs/>
        </w:rPr>
      </w:pPr>
      <w:r w:rsidRPr="008F3F82">
        <w:rPr>
          <w:b/>
          <w:iCs/>
        </w:rPr>
        <w:t xml:space="preserve">Programme Revalidation: 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8F3F82" w:rsidRPr="008F3F82" w14:paraId="769EF19F" w14:textId="77777777" w:rsidTr="008968FE">
        <w:tc>
          <w:tcPr>
            <w:tcW w:w="14596" w:type="dxa"/>
          </w:tcPr>
          <w:p w14:paraId="01C7BB15" w14:textId="77777777" w:rsidR="008F3F82" w:rsidRPr="008F3F82" w:rsidRDefault="008F3F82" w:rsidP="008F3F82">
            <w:pPr>
              <w:pStyle w:val="NumberedNormal"/>
              <w:numPr>
                <w:ilvl w:val="0"/>
                <w:numId w:val="0"/>
              </w:numPr>
              <w:spacing w:after="0"/>
            </w:pPr>
            <w:r w:rsidRPr="008F3F82">
              <w:rPr>
                <w:rFonts w:cs="Calibri"/>
              </w:rPr>
              <w:t xml:space="preserve">For programmes undergoing revalidation the </w:t>
            </w:r>
            <w:r w:rsidRPr="008F3F82">
              <w:t>information entered here is to help provide evidence to Faculty Board that:</w:t>
            </w:r>
          </w:p>
          <w:p w14:paraId="6660C0AF" w14:textId="195F89AD" w:rsidR="008F3F82" w:rsidRPr="008F3F82" w:rsidRDefault="008F3F82" w:rsidP="008F3F8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ind w:left="1701" w:hanging="567"/>
            </w:pPr>
            <w:r w:rsidRPr="008F3F82">
              <w:t>Students are achieving positive destinations in relation to the sector.</w:t>
            </w:r>
          </w:p>
          <w:p w14:paraId="28CCF24A" w14:textId="77777777" w:rsidR="008F3F82" w:rsidRPr="008F3F82" w:rsidRDefault="008F3F82" w:rsidP="008F3F8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ind w:left="1701" w:hanging="567"/>
            </w:pPr>
            <w:r w:rsidRPr="008F3F82">
              <w:t>The current needs of the labour market and employers have been considered.</w:t>
            </w:r>
          </w:p>
          <w:p w14:paraId="5977BCE6" w14:textId="77777777" w:rsidR="008F3F82" w:rsidRPr="008F3F82" w:rsidRDefault="008F3F82" w:rsidP="008F3F8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ind w:left="1701" w:hanging="567"/>
            </w:pPr>
            <w:r w:rsidRPr="008F3F82">
              <w:t>Employability learning and activities have been embedded and reviewed against best practice.</w:t>
            </w:r>
          </w:p>
          <w:p w14:paraId="7714DE3E" w14:textId="7EFDFE97" w:rsidR="008F3F82" w:rsidRPr="008F3F82" w:rsidRDefault="008F3F82" w:rsidP="008F3F8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ind w:left="1701" w:hanging="567"/>
            </w:pPr>
            <w:r w:rsidRPr="008F3F82">
              <w:t>Students are developing sound relationships with the labour market and employers.</w:t>
            </w:r>
          </w:p>
        </w:tc>
      </w:tr>
    </w:tbl>
    <w:p w14:paraId="10BA2B74" w14:textId="77777777" w:rsidR="008F3F82" w:rsidRPr="008F3F82" w:rsidRDefault="008F3F82" w:rsidP="008F3F82">
      <w:pPr>
        <w:pStyle w:val="TableNormal0"/>
        <w:rPr>
          <w:rFonts w:eastAsia="Calibri"/>
          <w:szCs w:val="18"/>
          <w:lang w:eastAsia="en-US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8364"/>
      </w:tblGrid>
      <w:tr w:rsidR="008E77FE" w:rsidRPr="008E77FE" w14:paraId="4C2DD2AA" w14:textId="77777777" w:rsidTr="008F3F82">
        <w:trPr>
          <w:tblHeader/>
        </w:trPr>
        <w:tc>
          <w:tcPr>
            <w:tcW w:w="6237" w:type="dxa"/>
            <w:gridSpan w:val="2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C460C9" w14:textId="77777777" w:rsidR="008E77FE" w:rsidRPr="008E77FE" w:rsidRDefault="008E77FE" w:rsidP="008E77FE">
            <w:pPr>
              <w:pStyle w:val="TableNormal0"/>
              <w:rPr>
                <w:b/>
              </w:rPr>
            </w:pPr>
            <w:r w:rsidRPr="008E77FE">
              <w:rPr>
                <w:b/>
              </w:rPr>
              <w:t xml:space="preserve">Careers and Employability </w:t>
            </w:r>
          </w:p>
        </w:tc>
        <w:tc>
          <w:tcPr>
            <w:tcW w:w="8364" w:type="dxa"/>
            <w:shd w:val="clear" w:color="auto" w:fill="F2F2F2"/>
          </w:tcPr>
          <w:p w14:paraId="5EC1CEF7" w14:textId="77777777" w:rsidR="008E77FE" w:rsidRPr="008E77FE" w:rsidRDefault="008E77FE" w:rsidP="008E77FE">
            <w:pPr>
              <w:pStyle w:val="TableNormal0"/>
              <w:rPr>
                <w:b/>
              </w:rPr>
            </w:pPr>
            <w:r w:rsidRPr="008E77FE">
              <w:rPr>
                <w:b/>
              </w:rPr>
              <w:t>Please explain outcomes of research here</w:t>
            </w:r>
          </w:p>
        </w:tc>
      </w:tr>
      <w:tr w:rsidR="008E77FE" w:rsidRPr="008E77FE" w14:paraId="708FC136" w14:textId="77777777" w:rsidTr="008F3F82">
        <w:tc>
          <w:tcPr>
            <w:tcW w:w="524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F7A40B" w14:textId="77777777" w:rsidR="008E77FE" w:rsidRPr="008E77FE" w:rsidRDefault="008E77FE" w:rsidP="008E77FE">
            <w:pPr>
              <w:pStyle w:val="TableNormal0"/>
            </w:pPr>
            <w:r w:rsidRPr="008E77FE">
              <w:t xml:space="preserve">Is there a clearly identified need for this programme/specialisation and what is the evidence base for this? 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5CFD21" w14:textId="77777777" w:rsidR="008E77FE" w:rsidRPr="008E77FE" w:rsidRDefault="008E77FE" w:rsidP="008E77FE">
            <w:pPr>
              <w:pStyle w:val="TableNormal0"/>
            </w:pPr>
            <w:r w:rsidRPr="008E77FE">
              <w:t>Yes/No</w:t>
            </w:r>
          </w:p>
        </w:tc>
        <w:tc>
          <w:tcPr>
            <w:tcW w:w="83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38250" w14:textId="77777777" w:rsidR="008E77FE" w:rsidRDefault="008E77FE" w:rsidP="008E77FE">
            <w:pPr>
              <w:pStyle w:val="TableNormal0"/>
            </w:pPr>
          </w:p>
          <w:p w14:paraId="5EE0C91A" w14:textId="77777777" w:rsidR="008F3F82" w:rsidRPr="008E77FE" w:rsidRDefault="008F3F82" w:rsidP="008E77FE">
            <w:pPr>
              <w:pStyle w:val="TableNormal0"/>
            </w:pPr>
          </w:p>
        </w:tc>
      </w:tr>
      <w:tr w:rsidR="008E77FE" w:rsidRPr="008E77FE" w14:paraId="0423E1A1" w14:textId="77777777" w:rsidTr="008F3F82">
        <w:tc>
          <w:tcPr>
            <w:tcW w:w="524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F41B7E" w14:textId="77777777" w:rsidR="008E77FE" w:rsidRPr="008E77FE" w:rsidRDefault="008E77FE" w:rsidP="008E77FE">
            <w:pPr>
              <w:pStyle w:val="TableNormal0"/>
            </w:pPr>
            <w:r w:rsidRPr="008E77FE">
              <w:t>Does it address a gap in the labour market?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CF99C0" w14:textId="77777777" w:rsidR="008E77FE" w:rsidRPr="008E77FE" w:rsidRDefault="008E77FE" w:rsidP="008E77FE">
            <w:pPr>
              <w:pStyle w:val="TableNormal0"/>
            </w:pPr>
            <w:r w:rsidRPr="008E77FE">
              <w:t>Yes/No</w:t>
            </w:r>
          </w:p>
        </w:tc>
        <w:tc>
          <w:tcPr>
            <w:tcW w:w="83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D0D90F" w14:textId="77777777" w:rsidR="008F3F82" w:rsidRPr="008E77FE" w:rsidRDefault="008F3F82" w:rsidP="008E77FE">
            <w:pPr>
              <w:pStyle w:val="TableNormal0"/>
            </w:pPr>
          </w:p>
        </w:tc>
      </w:tr>
      <w:tr w:rsidR="008E77FE" w:rsidRPr="008E77FE" w14:paraId="0A67BC54" w14:textId="77777777" w:rsidTr="008F3F82">
        <w:tc>
          <w:tcPr>
            <w:tcW w:w="524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939468" w14:textId="77777777" w:rsidR="008E77FE" w:rsidRPr="008E77FE" w:rsidRDefault="008E77FE" w:rsidP="008E77FE">
            <w:pPr>
              <w:pStyle w:val="TableNormal0"/>
            </w:pPr>
            <w:r w:rsidRPr="008E77FE">
              <w:t>Have employers been involved in identifying the need for this programme?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B15F75" w14:textId="77777777" w:rsidR="008E77FE" w:rsidRPr="008E77FE" w:rsidRDefault="008E77FE" w:rsidP="008E77FE">
            <w:pPr>
              <w:pStyle w:val="TableNormal0"/>
            </w:pPr>
            <w:r w:rsidRPr="008E77FE">
              <w:t>Yes/No</w:t>
            </w:r>
          </w:p>
        </w:tc>
        <w:tc>
          <w:tcPr>
            <w:tcW w:w="83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A7C0C8" w14:textId="77777777" w:rsidR="008E77FE" w:rsidRPr="008E77FE" w:rsidRDefault="008E77FE" w:rsidP="008E77FE">
            <w:pPr>
              <w:pStyle w:val="TableNormal0"/>
            </w:pPr>
          </w:p>
          <w:p w14:paraId="749B71C0" w14:textId="77777777" w:rsidR="008E77FE" w:rsidRPr="008E77FE" w:rsidRDefault="008E77FE" w:rsidP="008E77FE">
            <w:pPr>
              <w:pStyle w:val="TableNormal0"/>
            </w:pPr>
          </w:p>
        </w:tc>
      </w:tr>
      <w:tr w:rsidR="008E77FE" w:rsidRPr="008E77FE" w14:paraId="323B5A86" w14:textId="77777777" w:rsidTr="008F3F82">
        <w:tc>
          <w:tcPr>
            <w:tcW w:w="524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B09372" w14:textId="77777777" w:rsidR="008E77FE" w:rsidRPr="008E77FE" w:rsidRDefault="008E77FE" w:rsidP="008E77FE">
            <w:pPr>
              <w:pStyle w:val="TableNormal0"/>
            </w:pPr>
            <w:r w:rsidRPr="008E77FE">
              <w:t>Are there any other stakeholders (e.g. employers/NHS/Government) that could help in creating a new market?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154758" w14:textId="77777777" w:rsidR="008E77FE" w:rsidRPr="008E77FE" w:rsidRDefault="008E77FE" w:rsidP="008E77FE">
            <w:pPr>
              <w:pStyle w:val="TableNormal0"/>
            </w:pPr>
            <w:r w:rsidRPr="008E77FE">
              <w:t>Yes/No</w:t>
            </w:r>
          </w:p>
        </w:tc>
        <w:tc>
          <w:tcPr>
            <w:tcW w:w="83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5EC706" w14:textId="77777777" w:rsidR="008E77FE" w:rsidRPr="008E77FE" w:rsidRDefault="008E77FE" w:rsidP="008E77FE">
            <w:pPr>
              <w:pStyle w:val="TableNormal0"/>
            </w:pPr>
          </w:p>
          <w:p w14:paraId="4F05F2AB" w14:textId="77777777" w:rsidR="008E77FE" w:rsidRPr="008E77FE" w:rsidRDefault="008E77FE" w:rsidP="008E77FE">
            <w:pPr>
              <w:pStyle w:val="TableNormal0"/>
            </w:pPr>
          </w:p>
        </w:tc>
      </w:tr>
      <w:tr w:rsidR="008E77FE" w:rsidRPr="008E77FE" w14:paraId="042145D9" w14:textId="77777777" w:rsidTr="008F3F82">
        <w:tc>
          <w:tcPr>
            <w:tcW w:w="524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0C84B9" w14:textId="77777777" w:rsidR="008E77FE" w:rsidRPr="008E77FE" w:rsidRDefault="008E77FE" w:rsidP="008E77FE">
            <w:pPr>
              <w:pStyle w:val="TableNormal0"/>
            </w:pPr>
            <w:r w:rsidRPr="008E77FE">
              <w:t>Could careers and employability activities be embedded in the curriculum and attract credit?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4C6FF8" w14:textId="77777777" w:rsidR="008E77FE" w:rsidRPr="008E77FE" w:rsidRDefault="008E77FE" w:rsidP="008E77FE">
            <w:pPr>
              <w:pStyle w:val="TableNormal0"/>
            </w:pPr>
            <w:r w:rsidRPr="008E77FE">
              <w:t>Yes/No</w:t>
            </w:r>
          </w:p>
        </w:tc>
        <w:tc>
          <w:tcPr>
            <w:tcW w:w="83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DB0AF9" w14:textId="77777777" w:rsidR="008E77FE" w:rsidRPr="008E77FE" w:rsidRDefault="008E77FE" w:rsidP="008E77FE">
            <w:pPr>
              <w:pStyle w:val="TableNormal0"/>
            </w:pPr>
          </w:p>
          <w:p w14:paraId="3940C062" w14:textId="77777777" w:rsidR="008E77FE" w:rsidRPr="008E77FE" w:rsidRDefault="008E77FE" w:rsidP="008E77FE">
            <w:pPr>
              <w:pStyle w:val="TableNormal0"/>
            </w:pPr>
          </w:p>
        </w:tc>
      </w:tr>
      <w:tr w:rsidR="008E77FE" w:rsidRPr="008E77FE" w14:paraId="3E8FFCDE" w14:textId="77777777" w:rsidTr="008F3F82">
        <w:tc>
          <w:tcPr>
            <w:tcW w:w="524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814BEF" w14:textId="77777777" w:rsidR="008E77FE" w:rsidRPr="008E77FE" w:rsidRDefault="008E77FE" w:rsidP="008E77FE">
            <w:pPr>
              <w:pStyle w:val="TableNormal0"/>
            </w:pPr>
            <w:r w:rsidRPr="008E77FE">
              <w:t>Have opportunities for work related learning been considered within the programme?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4AC8D7" w14:textId="77777777" w:rsidR="008E77FE" w:rsidRPr="008E77FE" w:rsidRDefault="008E77FE" w:rsidP="008E77FE">
            <w:pPr>
              <w:pStyle w:val="TableNormal0"/>
            </w:pPr>
            <w:r w:rsidRPr="008E77FE">
              <w:t>Yes/No</w:t>
            </w:r>
          </w:p>
        </w:tc>
        <w:tc>
          <w:tcPr>
            <w:tcW w:w="83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85593E" w14:textId="77777777" w:rsidR="008E77FE" w:rsidRPr="008E77FE" w:rsidRDefault="008E77FE" w:rsidP="008E77FE">
            <w:pPr>
              <w:pStyle w:val="TableNormal0"/>
            </w:pPr>
          </w:p>
          <w:p w14:paraId="2ABD631C" w14:textId="77777777" w:rsidR="008E77FE" w:rsidRPr="008E77FE" w:rsidRDefault="008E77FE" w:rsidP="008E77FE">
            <w:pPr>
              <w:pStyle w:val="TableNormal0"/>
            </w:pPr>
          </w:p>
        </w:tc>
      </w:tr>
    </w:tbl>
    <w:p w14:paraId="34E4A65E" w14:textId="77777777" w:rsidR="008E77FE" w:rsidRPr="008E77FE" w:rsidRDefault="008E77FE" w:rsidP="008E77FE">
      <w:pPr>
        <w:spacing w:after="0"/>
      </w:pPr>
    </w:p>
    <w:sectPr w:rsidR="008E77FE" w:rsidRPr="008E77FE" w:rsidSect="008F3F8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382D" w14:textId="77777777" w:rsidR="008E77FE" w:rsidRDefault="008E77FE" w:rsidP="00B23F50">
      <w:pPr>
        <w:spacing w:after="0"/>
      </w:pPr>
      <w:r>
        <w:separator/>
      </w:r>
    </w:p>
  </w:endnote>
  <w:endnote w:type="continuationSeparator" w:id="0">
    <w:p w14:paraId="0D451003" w14:textId="77777777" w:rsidR="008E77FE" w:rsidRDefault="008E77FE" w:rsidP="00B23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CF92" w14:textId="3ACA9387" w:rsidR="00CA4B1A" w:rsidRPr="00CA4B1A" w:rsidRDefault="00852BC1" w:rsidP="00852BC1">
    <w:pPr>
      <w:pStyle w:val="Footer"/>
      <w:tabs>
        <w:tab w:val="clear" w:pos="9026"/>
        <w:tab w:val="right" w:pos="9638"/>
      </w:tabs>
      <w:spacing w:before="240"/>
      <w:rPr>
        <w:i/>
        <w:sz w:val="14"/>
        <w:szCs w:val="14"/>
      </w:rPr>
    </w:pPr>
    <w:r>
      <w:rPr>
        <w:i/>
        <w:sz w:val="14"/>
        <w:szCs w:val="14"/>
      </w:rPr>
      <w:t>Employability Template</w:t>
    </w:r>
    <w:r>
      <w:rPr>
        <w:i/>
        <w:sz w:val="14"/>
        <w:szCs w:val="14"/>
      </w:rPr>
      <w:tab/>
    </w:r>
    <w:sdt>
      <w:sdtPr>
        <w:rPr>
          <w:i/>
          <w:sz w:val="14"/>
          <w:szCs w:val="14"/>
        </w:rPr>
        <w:id w:val="902255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4B1A" w:rsidRPr="00CA4B1A">
          <w:rPr>
            <w:i/>
            <w:sz w:val="14"/>
            <w:szCs w:val="14"/>
          </w:rPr>
          <w:fldChar w:fldCharType="begin"/>
        </w:r>
        <w:r w:rsidR="00CA4B1A" w:rsidRPr="00CA4B1A">
          <w:rPr>
            <w:i/>
            <w:sz w:val="14"/>
            <w:szCs w:val="14"/>
          </w:rPr>
          <w:instrText xml:space="preserve"> PAGE   \* MERGEFORMAT </w:instrText>
        </w:r>
        <w:r w:rsidR="00CA4B1A" w:rsidRPr="00CA4B1A">
          <w:rPr>
            <w:i/>
            <w:sz w:val="14"/>
            <w:szCs w:val="14"/>
          </w:rPr>
          <w:fldChar w:fldCharType="separate"/>
        </w:r>
        <w:r w:rsidR="008F3F82">
          <w:rPr>
            <w:i/>
            <w:noProof/>
            <w:sz w:val="14"/>
            <w:szCs w:val="14"/>
          </w:rPr>
          <w:t>2</w:t>
        </w:r>
        <w:r w:rsidR="00CA4B1A" w:rsidRPr="00CA4B1A">
          <w:rPr>
            <w:i/>
            <w:noProof/>
            <w:sz w:val="14"/>
            <w:szCs w:val="14"/>
          </w:rPr>
          <w:fldChar w:fldCharType="end"/>
        </w:r>
        <w:r>
          <w:rPr>
            <w:i/>
            <w:noProof/>
            <w:sz w:val="14"/>
            <w:szCs w:val="14"/>
          </w:rPr>
          <w:tab/>
        </w:r>
        <w:r w:rsidR="00CA4B1A" w:rsidRPr="00CA4B1A">
          <w:rPr>
            <w:i/>
            <w:noProof/>
            <w:sz w:val="14"/>
            <w:szCs w:val="14"/>
          </w:rPr>
          <w:t>Last updated</w:t>
        </w:r>
        <w:r>
          <w:rPr>
            <w:i/>
            <w:noProof/>
            <w:sz w:val="14"/>
            <w:szCs w:val="14"/>
          </w:rPr>
          <w:t>: August 2018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AFE3" w14:textId="0CF6A85D" w:rsidR="00911130" w:rsidRPr="00CA4B1A" w:rsidRDefault="008E77FE" w:rsidP="00852BC1">
    <w:pPr>
      <w:pStyle w:val="Footer"/>
      <w:tabs>
        <w:tab w:val="clear" w:pos="9026"/>
        <w:tab w:val="right" w:pos="9638"/>
      </w:tabs>
      <w:spacing w:before="240"/>
      <w:rPr>
        <w:i/>
        <w:sz w:val="14"/>
        <w:szCs w:val="14"/>
      </w:rPr>
    </w:pPr>
    <w:r>
      <w:rPr>
        <w:i/>
        <w:sz w:val="14"/>
        <w:szCs w:val="14"/>
      </w:rPr>
      <w:t>Employability Templat</w:t>
    </w:r>
    <w:r w:rsidR="00852BC1">
      <w:rPr>
        <w:i/>
        <w:sz w:val="14"/>
        <w:szCs w:val="14"/>
      </w:rPr>
      <w:t>e</w:t>
    </w:r>
    <w:r w:rsidR="00911130" w:rsidRPr="00CA4B1A">
      <w:rPr>
        <w:i/>
        <w:sz w:val="14"/>
        <w:szCs w:val="14"/>
      </w:rPr>
      <w:t xml:space="preserve"> </w:t>
    </w:r>
    <w:r w:rsidR="00852BC1">
      <w:rPr>
        <w:i/>
        <w:sz w:val="14"/>
        <w:szCs w:val="14"/>
      </w:rPr>
      <w:tab/>
    </w:r>
    <w:r w:rsidR="00911130" w:rsidRPr="00CA4B1A">
      <w:rPr>
        <w:i/>
        <w:sz w:val="14"/>
        <w:szCs w:val="14"/>
      </w:rPr>
      <w:fldChar w:fldCharType="begin"/>
    </w:r>
    <w:r w:rsidR="00911130" w:rsidRPr="00CA4B1A">
      <w:rPr>
        <w:i/>
        <w:sz w:val="14"/>
        <w:szCs w:val="14"/>
      </w:rPr>
      <w:instrText xml:space="preserve"> PAGE   \* MERGEFORMAT </w:instrText>
    </w:r>
    <w:r w:rsidR="00911130" w:rsidRPr="00CA4B1A">
      <w:rPr>
        <w:i/>
        <w:sz w:val="14"/>
        <w:szCs w:val="14"/>
      </w:rPr>
      <w:fldChar w:fldCharType="separate"/>
    </w:r>
    <w:r w:rsidR="0091787C">
      <w:rPr>
        <w:i/>
        <w:noProof/>
        <w:sz w:val="14"/>
        <w:szCs w:val="14"/>
      </w:rPr>
      <w:t>1</w:t>
    </w:r>
    <w:r w:rsidR="00911130" w:rsidRPr="00CA4B1A">
      <w:rPr>
        <w:i/>
        <w:noProof/>
        <w:sz w:val="14"/>
        <w:szCs w:val="14"/>
      </w:rPr>
      <w:fldChar w:fldCharType="end"/>
    </w:r>
    <w:r w:rsidR="00852BC1">
      <w:rPr>
        <w:i/>
        <w:noProof/>
        <w:sz w:val="14"/>
        <w:szCs w:val="14"/>
      </w:rPr>
      <w:tab/>
    </w:r>
    <w:r w:rsidR="00911130" w:rsidRPr="00CA4B1A">
      <w:rPr>
        <w:i/>
        <w:noProof/>
        <w:sz w:val="14"/>
        <w:szCs w:val="14"/>
      </w:rPr>
      <w:t xml:space="preserve"> Last updated</w:t>
    </w:r>
    <w:r w:rsidR="000D03A1">
      <w:rPr>
        <w:i/>
        <w:noProof/>
        <w:sz w:val="14"/>
        <w:szCs w:val="14"/>
      </w:rPr>
      <w:t xml:space="preserve">: October </w:t>
    </w:r>
    <w:r>
      <w:rPr>
        <w:i/>
        <w:noProof/>
        <w:sz w:val="14"/>
        <w:szCs w:val="14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2F8B" w14:textId="77777777" w:rsidR="008E77FE" w:rsidRDefault="008E77FE" w:rsidP="00B23F50">
      <w:pPr>
        <w:spacing w:after="0"/>
      </w:pPr>
      <w:r>
        <w:separator/>
      </w:r>
    </w:p>
  </w:footnote>
  <w:footnote w:type="continuationSeparator" w:id="0">
    <w:p w14:paraId="3BC7CCAF" w14:textId="77777777" w:rsidR="008E77FE" w:rsidRDefault="008E77FE" w:rsidP="00B23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ED74" w14:textId="77777777" w:rsidR="00B23F50" w:rsidRDefault="00B23F50" w:rsidP="00B23F50">
    <w:pPr>
      <w:pStyle w:val="Header"/>
      <w:ind w:left="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6F7E" w14:textId="77777777" w:rsidR="00B2698F" w:rsidRDefault="00B2698F" w:rsidP="00B269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E539AF" wp14:editId="423E912D">
          <wp:extent cx="1966023" cy="429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602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7FCB"/>
    <w:multiLevelType w:val="hybridMultilevel"/>
    <w:tmpl w:val="D938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5396"/>
    <w:multiLevelType w:val="multilevel"/>
    <w:tmpl w:val="84726CA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Normal"/>
      <w:isLgl/>
      <w:lvlText w:val="%1.%2"/>
      <w:lvlJc w:val="left"/>
      <w:pPr>
        <w:ind w:left="113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Indent1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B36151"/>
    <w:multiLevelType w:val="multilevel"/>
    <w:tmpl w:val="3D34804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62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701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814" w:hanging="6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FE"/>
    <w:rsid w:val="0003034F"/>
    <w:rsid w:val="000D03A1"/>
    <w:rsid w:val="00136051"/>
    <w:rsid w:val="002552C9"/>
    <w:rsid w:val="003665D9"/>
    <w:rsid w:val="00492E07"/>
    <w:rsid w:val="004C4FDB"/>
    <w:rsid w:val="004C64FB"/>
    <w:rsid w:val="004C7241"/>
    <w:rsid w:val="004F523F"/>
    <w:rsid w:val="00517104"/>
    <w:rsid w:val="005175D6"/>
    <w:rsid w:val="00621290"/>
    <w:rsid w:val="00623886"/>
    <w:rsid w:val="00852BC1"/>
    <w:rsid w:val="008A7D10"/>
    <w:rsid w:val="008B78CC"/>
    <w:rsid w:val="008E77FE"/>
    <w:rsid w:val="008F3F82"/>
    <w:rsid w:val="00911130"/>
    <w:rsid w:val="0091787C"/>
    <w:rsid w:val="00985A78"/>
    <w:rsid w:val="00A25196"/>
    <w:rsid w:val="00A904C7"/>
    <w:rsid w:val="00A91B58"/>
    <w:rsid w:val="00B23F50"/>
    <w:rsid w:val="00B2698F"/>
    <w:rsid w:val="00B37B17"/>
    <w:rsid w:val="00B669AF"/>
    <w:rsid w:val="00B7646A"/>
    <w:rsid w:val="00BD4B35"/>
    <w:rsid w:val="00C92574"/>
    <w:rsid w:val="00C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FEE7DB"/>
  <w15:chartTrackingRefBased/>
  <w15:docId w15:val="{F71BA937-53D9-4992-A1B2-3F8D79A3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D6"/>
    <w:pPr>
      <w:spacing w:after="240"/>
    </w:pPr>
    <w:rPr>
      <w:rFonts w:ascii="Lucida Sans" w:hAnsi="Lucida Sans"/>
      <w:sz w:val="18"/>
      <w:szCs w:val="18"/>
      <w:lang w:eastAsia="en-US"/>
    </w:rPr>
  </w:style>
  <w:style w:type="paragraph" w:styleId="Heading1">
    <w:name w:val="heading 1"/>
    <w:basedOn w:val="DocTitle"/>
    <w:next w:val="Normal"/>
    <w:link w:val="Heading1Char"/>
    <w:uiPriority w:val="9"/>
    <w:qFormat/>
    <w:rsid w:val="00A904C7"/>
    <w:pPr>
      <w:numPr>
        <w:numId w:val="1"/>
      </w:numPr>
      <w:spacing w:after="240" w:line="240" w:lineRule="auto"/>
      <w:outlineLvl w:val="0"/>
    </w:pPr>
    <w:rPr>
      <w:rFonts w:ascii="Lucida Sans" w:hAnsi="Lucida Sans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Title"/>
    <w:basedOn w:val="Normal"/>
    <w:link w:val="DocTitleChar"/>
    <w:qFormat/>
    <w:rsid w:val="005175D6"/>
    <w:pPr>
      <w:spacing w:before="240" w:after="60" w:line="288" w:lineRule="auto"/>
    </w:pPr>
    <w:rPr>
      <w:rFonts w:ascii="Georgia" w:hAnsi="Georgia"/>
      <w:color w:val="808080"/>
      <w:sz w:val="52"/>
      <w:szCs w:val="52"/>
    </w:rPr>
  </w:style>
  <w:style w:type="character" w:customStyle="1" w:styleId="Heading1Char">
    <w:name w:val="Heading 1 Char"/>
    <w:link w:val="Heading1"/>
    <w:uiPriority w:val="9"/>
    <w:rsid w:val="00A904C7"/>
    <w:rPr>
      <w:rFonts w:ascii="Lucida Sans" w:hAnsi="Lucida Sans"/>
      <w:b/>
      <w:sz w:val="28"/>
      <w:szCs w:val="28"/>
    </w:rPr>
  </w:style>
  <w:style w:type="character" w:customStyle="1" w:styleId="DocTitleChar">
    <w:name w:val="DocTitle Char"/>
    <w:link w:val="DocTitle"/>
    <w:rsid w:val="005175D6"/>
    <w:rPr>
      <w:rFonts w:ascii="Georgia" w:hAnsi="Georgia"/>
      <w:color w:val="808080"/>
      <w:sz w:val="52"/>
      <w:szCs w:val="52"/>
    </w:rPr>
  </w:style>
  <w:style w:type="paragraph" w:styleId="ListParagraph">
    <w:name w:val="List Paragraph"/>
    <w:basedOn w:val="Normal"/>
    <w:uiPriority w:val="34"/>
    <w:qFormat/>
    <w:rsid w:val="00A904C7"/>
    <w:pPr>
      <w:ind w:left="720"/>
      <w:contextualSpacing/>
    </w:pPr>
  </w:style>
  <w:style w:type="paragraph" w:customStyle="1" w:styleId="NormalIndent1">
    <w:name w:val="Normal Indent1"/>
    <w:basedOn w:val="Normal"/>
    <w:link w:val="NormalindentChar"/>
    <w:qFormat/>
    <w:rsid w:val="005175D6"/>
    <w:pPr>
      <w:numPr>
        <w:ilvl w:val="2"/>
        <w:numId w:val="1"/>
      </w:numPr>
      <w:ind w:left="1701"/>
    </w:pPr>
  </w:style>
  <w:style w:type="paragraph" w:customStyle="1" w:styleId="Para1">
    <w:name w:val="Para1"/>
    <w:basedOn w:val="Normal"/>
    <w:rsid w:val="005175D6"/>
    <w:pPr>
      <w:numPr>
        <w:numId w:val="3"/>
      </w:numPr>
    </w:pPr>
    <w:rPr>
      <w:rFonts w:eastAsia="Times New Roman"/>
      <w:szCs w:val="24"/>
      <w:lang w:eastAsia="en-GB"/>
    </w:rPr>
  </w:style>
  <w:style w:type="character" w:customStyle="1" w:styleId="NormalindentChar">
    <w:name w:val="Normal indent Char"/>
    <w:link w:val="NormalIndent1"/>
    <w:rsid w:val="005175D6"/>
    <w:rPr>
      <w:rFonts w:ascii="Lucida Sans" w:hAnsi="Lucida Sans"/>
      <w:sz w:val="18"/>
      <w:szCs w:val="18"/>
    </w:rPr>
  </w:style>
  <w:style w:type="paragraph" w:customStyle="1" w:styleId="Para2">
    <w:name w:val="Para2"/>
    <w:basedOn w:val="Normal"/>
    <w:rsid w:val="005175D6"/>
    <w:pPr>
      <w:tabs>
        <w:tab w:val="num" w:pos="720"/>
      </w:tabs>
      <w:ind w:left="720" w:hanging="720"/>
    </w:pPr>
    <w:rPr>
      <w:rFonts w:eastAsia="Times New Roman"/>
      <w:szCs w:val="24"/>
      <w:lang w:eastAsia="en-GB"/>
    </w:rPr>
  </w:style>
  <w:style w:type="paragraph" w:customStyle="1" w:styleId="Para3">
    <w:name w:val="Para3"/>
    <w:basedOn w:val="Normal"/>
    <w:rsid w:val="005175D6"/>
    <w:pPr>
      <w:numPr>
        <w:ilvl w:val="2"/>
        <w:numId w:val="3"/>
      </w:numPr>
    </w:pPr>
    <w:rPr>
      <w:rFonts w:eastAsia="Times New Roman"/>
      <w:szCs w:val="24"/>
      <w:lang w:eastAsia="en-GB"/>
    </w:rPr>
  </w:style>
  <w:style w:type="paragraph" w:customStyle="1" w:styleId="Para4">
    <w:name w:val="Para4"/>
    <w:basedOn w:val="Normal"/>
    <w:rsid w:val="005175D6"/>
    <w:pPr>
      <w:numPr>
        <w:ilvl w:val="3"/>
        <w:numId w:val="3"/>
      </w:numPr>
    </w:pPr>
    <w:rPr>
      <w:rFonts w:eastAsia="Times New Roman"/>
      <w:szCs w:val="24"/>
      <w:lang w:eastAsia="en-GB"/>
    </w:rPr>
  </w:style>
  <w:style w:type="paragraph" w:customStyle="1" w:styleId="Para5">
    <w:name w:val="Para5"/>
    <w:basedOn w:val="Normal"/>
    <w:rsid w:val="005175D6"/>
    <w:pPr>
      <w:numPr>
        <w:ilvl w:val="4"/>
        <w:numId w:val="3"/>
      </w:numPr>
    </w:pPr>
    <w:rPr>
      <w:rFonts w:eastAsia="Times New Roman"/>
      <w:szCs w:val="24"/>
      <w:lang w:eastAsia="en-GB"/>
    </w:rPr>
  </w:style>
  <w:style w:type="paragraph" w:customStyle="1" w:styleId="TableNormal0">
    <w:name w:val="TableNormal"/>
    <w:basedOn w:val="Normal"/>
    <w:link w:val="TableNormalChar"/>
    <w:qFormat/>
    <w:rsid w:val="004C4FDB"/>
    <w:pPr>
      <w:spacing w:after="0"/>
    </w:pPr>
    <w:rPr>
      <w:rFonts w:eastAsia="Times New Roman"/>
      <w:szCs w:val="24"/>
      <w:lang w:eastAsia="en-GB"/>
    </w:rPr>
  </w:style>
  <w:style w:type="character" w:customStyle="1" w:styleId="TableNormalChar">
    <w:name w:val="TableNormal Char"/>
    <w:link w:val="TableNormal0"/>
    <w:rsid w:val="004C4FDB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46A"/>
    <w:rPr>
      <w:rFonts w:ascii="Lucida Sans" w:hAnsi="Lucida San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46A"/>
    <w:rPr>
      <w:vertAlign w:val="superscript"/>
    </w:rPr>
  </w:style>
  <w:style w:type="paragraph" w:customStyle="1" w:styleId="NumberedNormal">
    <w:name w:val="Numbered Normal"/>
    <w:basedOn w:val="Normal"/>
    <w:link w:val="NumberedNormalChar"/>
    <w:qFormat/>
    <w:rsid w:val="00136051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4C7241"/>
    <w:pPr>
      <w:ind w:left="567" w:hanging="567"/>
    </w:pPr>
    <w:rPr>
      <w:rFonts w:ascii="Lucida Sans" w:hAnsi="Lucida Sans"/>
      <w:sz w:val="18"/>
      <w:szCs w:val="18"/>
      <w:lang w:eastAsia="en-US"/>
    </w:rPr>
  </w:style>
  <w:style w:type="character" w:customStyle="1" w:styleId="NumberedNormalChar">
    <w:name w:val="Numbered Normal Char"/>
    <w:basedOn w:val="DefaultParagraphFont"/>
    <w:link w:val="NumberedNormal"/>
    <w:rsid w:val="00136051"/>
    <w:rPr>
      <w:rFonts w:ascii="Lucida Sans" w:hAnsi="Lucida Sans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7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8E77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7FE"/>
    <w:rPr>
      <w:rFonts w:ascii="Lucida Sans" w:hAnsi="Lucida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7FE"/>
    <w:rPr>
      <w:rFonts w:ascii="Lucida Sans" w:hAnsi="Lucida San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7FE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FE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77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F3F82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careers/staff/employability-exchange.page?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AA\SAA%20HUB\SAA%20Hub%20-%20Quality,%20Standards%20and%20Accreditation%20Team\Team%20Admin\Templates\QSAT%20Numbered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7D7UTFFHD354-1258763940-42861</_dlc_DocId>
    <_dlc_DocIdUrl xmlns="56c7aab3-81b5-44ad-ad72-57c916b76c08">
      <Url>https://sotonac.sharepoint.com/teams/PublicDocuments/_layouts/15/DocIdRedir.aspx?ID=7D7UTFFHD354-1258763940-42861</Url>
      <Description>7D7UTFFHD354-1258763940-42861</Description>
    </_dlc_DocIdUrl>
    <DocumentType xmlns="e269b097-0687-4382-95a6-d1187d84b2a1">Template</DocumentType>
  </documentManagement>
</p:properties>
</file>

<file path=customXml/itemProps1.xml><?xml version="1.0" encoding="utf-8"?>
<ds:datastoreItem xmlns:ds="http://schemas.openxmlformats.org/officeDocument/2006/customXml" ds:itemID="{B1E787C4-7228-4B49-8ED2-23AD071B3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34623-83C3-44B2-A2BA-6ACBC2E24AB9}"/>
</file>

<file path=customXml/itemProps3.xml><?xml version="1.0" encoding="utf-8"?>
<ds:datastoreItem xmlns:ds="http://schemas.openxmlformats.org/officeDocument/2006/customXml" ds:itemID="{66E836FA-88E2-4C63-97C1-14A96194BCAB}"/>
</file>

<file path=customXml/itemProps4.xml><?xml version="1.0" encoding="utf-8"?>
<ds:datastoreItem xmlns:ds="http://schemas.openxmlformats.org/officeDocument/2006/customXml" ds:itemID="{FC6DECA1-D645-4F37-A360-7B80D63FE9B0}"/>
</file>

<file path=customXml/itemProps5.xml><?xml version="1.0" encoding="utf-8"?>
<ds:datastoreItem xmlns:ds="http://schemas.openxmlformats.org/officeDocument/2006/customXml" ds:itemID="{044C370D-B67A-41BB-8CB0-C26337CF5581}"/>
</file>

<file path=docProps/app.xml><?xml version="1.0" encoding="utf-8"?>
<Properties xmlns="http://schemas.openxmlformats.org/officeDocument/2006/extended-properties" xmlns:vt="http://schemas.openxmlformats.org/officeDocument/2006/docPropsVTypes">
  <Template>QSAT Numbered Policy template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Finnes N.J.</dc:creator>
  <cp:keywords/>
  <dc:description/>
  <cp:lastModifiedBy>Matt Pearce</cp:lastModifiedBy>
  <cp:revision>5</cp:revision>
  <dcterms:created xsi:type="dcterms:W3CDTF">2018-10-22T08:45:00Z</dcterms:created>
  <dcterms:modified xsi:type="dcterms:W3CDTF">2022-06-06T09:10:00Z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e2cf84e7-7fb9-4d80-b384-fd08fb90b2e9</vt:lpwstr>
  </property>
  <property fmtid="{D5CDD505-2E9C-101B-9397-08002B2CF9AE}" pid="4" name="MediaServiceImageTags">
    <vt:lpwstr/>
  </property>
</Properties>
</file>